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E6" w:rsidRPr="000B56AF" w:rsidRDefault="00F00BE6" w:rsidP="003C4D9C">
      <w:pPr>
        <w:widowControl w:val="0"/>
        <w:autoSpaceDE w:val="0"/>
        <w:autoSpaceDN w:val="0"/>
        <w:adjustRightInd w:val="0"/>
        <w:jc w:val="center"/>
        <w:rPr>
          <w:rStyle w:val="Emphasis"/>
          <w:b/>
          <w:i w:val="0"/>
          <w:sz w:val="32"/>
          <w:szCs w:val="32"/>
        </w:rPr>
      </w:pPr>
      <w:r w:rsidRPr="003C4D9C">
        <w:rPr>
          <w:b/>
          <w:color w:val="000000"/>
          <w:sz w:val="32"/>
          <w:szCs w:val="32"/>
        </w:rPr>
        <w:t>.</w:t>
      </w:r>
      <w:r w:rsidRPr="000B56AF">
        <w:rPr>
          <w:rStyle w:val="Emphasis"/>
          <w:b/>
          <w:i w:val="0"/>
          <w:sz w:val="32"/>
          <w:szCs w:val="32"/>
        </w:rPr>
        <w:t>Комунальне підприємство Білоцерківської міської ради Будинок урочистих подій</w:t>
      </w:r>
    </w:p>
    <w:p w:rsidR="00F00BE6" w:rsidRPr="003C4D9C" w:rsidRDefault="00F00BE6" w:rsidP="00635E9B">
      <w:pPr>
        <w:rPr>
          <w:lang w:val="uk-UA"/>
        </w:rPr>
      </w:pPr>
    </w:p>
    <w:p w:rsidR="00F00BE6" w:rsidRPr="00220CAB" w:rsidRDefault="00F00BE6" w:rsidP="00495A4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111" style="position:absolute;left:0;text-align:left;margin-left:0;margin-top:75pt;width:507.75pt;height:247.5pt;z-index:251658240;visibility:visible;mso-position-horizontal:center;mso-position-horizontal-relative:page;mso-position-vertical-relative:margin">
            <v:imagedata r:id="rId7" o:title=""/>
            <w10:wrap type="square" anchorx="page" anchory="margin"/>
          </v:shape>
        </w:pict>
      </w:r>
    </w:p>
    <w:p w:rsidR="00F00BE6" w:rsidRPr="000B56AF" w:rsidRDefault="00F00BE6" w:rsidP="000B56AF">
      <w:pPr>
        <w:pStyle w:val="ListParagraph"/>
        <w:widowControl w:val="0"/>
        <w:autoSpaceDE w:val="0"/>
        <w:autoSpaceDN w:val="0"/>
        <w:adjustRightInd w:val="0"/>
        <w:ind w:left="0" w:firstLine="540"/>
        <w:jc w:val="both"/>
        <w:rPr>
          <w:rStyle w:val="SubtleEmphasis"/>
          <w:i w:val="0"/>
          <w:lang w:val="uk-UA"/>
        </w:rPr>
      </w:pPr>
      <w:r w:rsidRPr="00220CAB">
        <w:rPr>
          <w:rStyle w:val="SubtleEmphasis"/>
          <w:i w:val="0"/>
          <w:lang w:val="uk-UA"/>
        </w:rPr>
        <w:t>Підприємство створене з метою отримання прибутку від організації просвітницьких, культурно-масових та дозвільних заходів, зустрічей та прийомів делегацій Білоцерківською міською радою, надання послуг з проведення урочистих обрядів та визначних подій в житті населення, збереження та розвиток народних традицій.</w:t>
      </w:r>
    </w:p>
    <w:p w:rsidR="00F00BE6" w:rsidRPr="00220CAB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</w:rPr>
      </w:pPr>
      <w:r w:rsidRPr="00220CAB">
        <w:rPr>
          <w:rStyle w:val="SubtleEmphasis"/>
          <w:i w:val="0"/>
        </w:rPr>
        <w:t>Основними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напрямками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діяльності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підприємства є:</w:t>
      </w:r>
    </w:p>
    <w:p w:rsidR="00F00BE6" w:rsidRPr="00220CAB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 w:rsidRPr="00220CAB">
        <w:rPr>
          <w:rStyle w:val="SubtleEmphasis"/>
          <w:i w:val="0"/>
        </w:rPr>
        <w:t xml:space="preserve"> </w:t>
      </w: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роведення міських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мистецьких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заходів:</w:t>
      </w:r>
    </w:p>
    <w:p w:rsidR="00F00BE6" w:rsidRPr="00220CAB" w:rsidRDefault="00F00BE6" w:rsidP="000B56AF">
      <w:pPr>
        <w:widowControl w:val="0"/>
        <w:autoSpaceDE w:val="0"/>
        <w:autoSpaceDN w:val="0"/>
        <w:adjustRightInd w:val="0"/>
        <w:ind w:firstLine="1080"/>
        <w:jc w:val="both"/>
        <w:rPr>
          <w:rStyle w:val="SubtleEmphasis"/>
          <w:i w:val="0"/>
        </w:rPr>
      </w:pPr>
      <w:r w:rsidRPr="00220CAB">
        <w:rPr>
          <w:rStyle w:val="SubtleEmphasis"/>
          <w:i w:val="0"/>
        </w:rPr>
        <w:t xml:space="preserve"> - презентації та виставки камерного напрямку;</w:t>
      </w:r>
    </w:p>
    <w:p w:rsidR="00F00BE6" w:rsidRPr="00220CAB" w:rsidRDefault="00F00BE6" w:rsidP="000B56AF">
      <w:pPr>
        <w:widowControl w:val="0"/>
        <w:autoSpaceDE w:val="0"/>
        <w:autoSpaceDN w:val="0"/>
        <w:adjustRightInd w:val="0"/>
        <w:ind w:firstLine="1080"/>
        <w:jc w:val="both"/>
        <w:rPr>
          <w:rStyle w:val="SubtleEmphasis"/>
          <w:i w:val="0"/>
        </w:rPr>
      </w:pPr>
      <w:r w:rsidRPr="00220CAB">
        <w:rPr>
          <w:rStyle w:val="SubtleEmphasis"/>
          <w:i w:val="0"/>
        </w:rPr>
        <w:t xml:space="preserve"> - міські, обласні, регіональні та міжнародні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виставки;</w:t>
      </w:r>
    </w:p>
    <w:p w:rsidR="00F00BE6" w:rsidRPr="00220CAB" w:rsidRDefault="00F00BE6" w:rsidP="000B56AF">
      <w:pPr>
        <w:widowControl w:val="0"/>
        <w:autoSpaceDE w:val="0"/>
        <w:autoSpaceDN w:val="0"/>
        <w:adjustRightInd w:val="0"/>
        <w:ind w:firstLine="1080"/>
        <w:jc w:val="both"/>
        <w:rPr>
          <w:rStyle w:val="SubtleEmphasis"/>
          <w:i w:val="0"/>
        </w:rPr>
      </w:pPr>
      <w:r w:rsidRPr="00220CAB">
        <w:rPr>
          <w:rStyle w:val="SubtleEmphasis"/>
          <w:i w:val="0"/>
        </w:rPr>
        <w:t xml:space="preserve"> - презентації книг та нових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видань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видавництвУкраїни та зарубіжжя.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с</w:t>
      </w:r>
      <w:r w:rsidRPr="00220CAB">
        <w:rPr>
          <w:rStyle w:val="SubtleEmphasis"/>
          <w:i w:val="0"/>
        </w:rPr>
        <w:t>прияння у проведенні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офіційних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прийомів на рівні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міського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 xml:space="preserve">голови та </w:t>
      </w:r>
      <w:r>
        <w:rPr>
          <w:rStyle w:val="SubtleEmphasis"/>
          <w:i w:val="0"/>
          <w:lang w:val="uk-UA"/>
        </w:rPr>
        <w:t>й</w:t>
      </w:r>
      <w:r w:rsidRPr="00220CAB">
        <w:rPr>
          <w:rStyle w:val="SubtleEmphasis"/>
          <w:i w:val="0"/>
        </w:rPr>
        <w:t>ого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заступників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роведення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офіційних та урочистих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заходів. Проведення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прес-конференцій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роведення круглих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столів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роведення сімейно-побутових свят та обрядів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ідготовка інформаційнихбуклетів та інших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друкованих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матеріалів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з</w:t>
      </w:r>
      <w:r w:rsidRPr="00220CAB">
        <w:rPr>
          <w:rStyle w:val="SubtleEmphasis"/>
          <w:i w:val="0"/>
        </w:rPr>
        <w:t>абезпечення музичногосупроводу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офіційних, урочистих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заходів та обрядів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н</w:t>
      </w:r>
      <w:r w:rsidRPr="00220CAB">
        <w:rPr>
          <w:rStyle w:val="SubtleEmphasis"/>
          <w:i w:val="0"/>
        </w:rPr>
        <w:t>адання приміщення для проведення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заходів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юридичними та фізичними особами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о</w:t>
      </w:r>
      <w:r w:rsidRPr="000B56AF">
        <w:rPr>
          <w:rStyle w:val="SubtleEmphasis"/>
          <w:i w:val="0"/>
          <w:lang w:val="uk-UA"/>
        </w:rPr>
        <w:t>рганізація конгресів і торгівельнихвиставок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д</w:t>
      </w:r>
      <w:r w:rsidRPr="000B56AF">
        <w:rPr>
          <w:rStyle w:val="SubtleEmphasis"/>
          <w:i w:val="0"/>
          <w:lang w:val="uk-UA"/>
        </w:rPr>
        <w:t>іяльність із</w:t>
      </w:r>
      <w:r>
        <w:rPr>
          <w:rStyle w:val="SubtleEmphasis"/>
          <w:i w:val="0"/>
          <w:lang w:val="uk-UA"/>
        </w:rPr>
        <w:t xml:space="preserve"> </w:t>
      </w:r>
      <w:r w:rsidRPr="000B56AF">
        <w:rPr>
          <w:rStyle w:val="SubtleEmphasis"/>
          <w:i w:val="0"/>
          <w:lang w:val="uk-UA"/>
        </w:rPr>
        <w:t>підтримки</w:t>
      </w:r>
      <w:r>
        <w:rPr>
          <w:rStyle w:val="SubtleEmphasis"/>
          <w:i w:val="0"/>
          <w:lang w:val="uk-UA"/>
        </w:rPr>
        <w:t xml:space="preserve"> </w:t>
      </w:r>
      <w:r w:rsidRPr="000B56AF">
        <w:rPr>
          <w:rStyle w:val="SubtleEmphasis"/>
          <w:i w:val="0"/>
          <w:lang w:val="uk-UA"/>
        </w:rPr>
        <w:t>театральних і концертних</w:t>
      </w:r>
      <w:r>
        <w:rPr>
          <w:rStyle w:val="SubtleEmphasis"/>
          <w:i w:val="0"/>
          <w:lang w:val="uk-UA"/>
        </w:rPr>
        <w:t xml:space="preserve"> </w:t>
      </w:r>
      <w:r w:rsidRPr="000B56AF">
        <w:rPr>
          <w:rStyle w:val="SubtleEmphasis"/>
          <w:i w:val="0"/>
          <w:lang w:val="uk-UA"/>
        </w:rPr>
        <w:t>заходів</w:t>
      </w:r>
      <w:r>
        <w:rPr>
          <w:rStyle w:val="SubtleEmphasis"/>
          <w:i w:val="0"/>
          <w:lang w:val="uk-UA"/>
        </w:rPr>
        <w:t>;</w:t>
      </w:r>
    </w:p>
    <w:p w:rsidR="00F00BE6" w:rsidRPr="000B56AF" w:rsidRDefault="00F00BE6" w:rsidP="003C4D9C">
      <w:pPr>
        <w:widowControl w:val="0"/>
        <w:autoSpaceDE w:val="0"/>
        <w:autoSpaceDN w:val="0"/>
        <w:adjustRightInd w:val="0"/>
        <w:ind w:firstLine="540"/>
        <w:jc w:val="both"/>
        <w:rPr>
          <w:rStyle w:val="SubtleEmphasis"/>
          <w:i w:val="0"/>
          <w:lang w:val="uk-UA"/>
        </w:rPr>
      </w:pPr>
      <w:r>
        <w:rPr>
          <w:rStyle w:val="SubtleEmphasis"/>
          <w:i w:val="0"/>
          <w:lang w:val="uk-UA"/>
        </w:rPr>
        <w:t>д</w:t>
      </w:r>
      <w:r w:rsidRPr="00220CAB">
        <w:rPr>
          <w:rStyle w:val="SubtleEmphasis"/>
          <w:i w:val="0"/>
        </w:rPr>
        <w:t>іяльність у сфері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фотографії</w:t>
      </w:r>
      <w:r>
        <w:rPr>
          <w:rStyle w:val="SubtleEmphasis"/>
          <w:i w:val="0"/>
          <w:lang w:val="uk-UA"/>
        </w:rPr>
        <w:t xml:space="preserve">. </w:t>
      </w:r>
    </w:p>
    <w:p w:rsidR="00F00BE6" w:rsidRPr="003C4D9C" w:rsidRDefault="00F00BE6" w:rsidP="003B6275">
      <w:pPr>
        <w:widowControl w:val="0"/>
        <w:autoSpaceDE w:val="0"/>
        <w:autoSpaceDN w:val="0"/>
        <w:adjustRightInd w:val="0"/>
        <w:jc w:val="center"/>
        <w:rPr>
          <w:rStyle w:val="SubtleEmphasis"/>
          <w:b/>
          <w:i w:val="0"/>
          <w:lang w:val="uk-UA"/>
        </w:rPr>
      </w:pPr>
      <w:r w:rsidRPr="003C4D9C">
        <w:rPr>
          <w:rStyle w:val="SubtleEmphasis"/>
          <w:b/>
          <w:i w:val="0"/>
          <w:lang w:val="uk-UA"/>
        </w:rPr>
        <w:t>Послуги, що надаються установою:</w:t>
      </w:r>
    </w:p>
    <w:p w:rsidR="00F00BE6" w:rsidRPr="00220CAB" w:rsidRDefault="00F00BE6" w:rsidP="003B6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н</w:t>
      </w:r>
      <w:r w:rsidRPr="00220CAB">
        <w:rPr>
          <w:rStyle w:val="SubtleEmphasis"/>
          <w:i w:val="0"/>
        </w:rPr>
        <w:t>адання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залів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урочистих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подій  для проведення обряду;</w:t>
      </w:r>
    </w:p>
    <w:p w:rsidR="00F00BE6" w:rsidRPr="00220CAB" w:rsidRDefault="00F00BE6" w:rsidP="003B6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роведення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виїзного обряду;</w:t>
      </w:r>
    </w:p>
    <w:p w:rsidR="00F00BE6" w:rsidRPr="00220CAB" w:rsidRDefault="00F00BE6" w:rsidP="003B6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о</w:t>
      </w:r>
      <w:r w:rsidRPr="00220CAB">
        <w:rPr>
          <w:rStyle w:val="SubtleEmphasis"/>
          <w:i w:val="0"/>
        </w:rPr>
        <w:t>бряд ювілейних свят;</w:t>
      </w:r>
    </w:p>
    <w:p w:rsidR="00F00BE6" w:rsidRPr="00220CAB" w:rsidRDefault="00F00BE6" w:rsidP="003B6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н</w:t>
      </w:r>
      <w:r w:rsidRPr="00220CAB">
        <w:rPr>
          <w:rStyle w:val="SubtleEmphasis"/>
          <w:i w:val="0"/>
        </w:rPr>
        <w:t>адання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залів в оренду для проведення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семінарів, зустрічей, презентацій, тощо;</w:t>
      </w:r>
    </w:p>
    <w:p w:rsidR="00F00BE6" w:rsidRPr="00220CAB" w:rsidRDefault="00F00BE6" w:rsidP="003B6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рокат костюмів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янголят, квіткові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дівчата, українські;</w:t>
      </w:r>
    </w:p>
    <w:p w:rsidR="00F00BE6" w:rsidRPr="00220CAB" w:rsidRDefault="00F00BE6" w:rsidP="003B6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п</w:t>
      </w:r>
      <w:r w:rsidRPr="00220CAB">
        <w:rPr>
          <w:rStyle w:val="SubtleEmphasis"/>
          <w:i w:val="0"/>
        </w:rPr>
        <w:t>роведення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святкового фуршету у залах та на виїзді;</w:t>
      </w:r>
    </w:p>
    <w:p w:rsidR="00F00BE6" w:rsidRPr="00220CAB" w:rsidRDefault="00F00BE6" w:rsidP="003B6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н</w:t>
      </w:r>
      <w:r w:rsidRPr="00220CAB">
        <w:rPr>
          <w:rStyle w:val="SubtleEmphasis"/>
          <w:i w:val="0"/>
        </w:rPr>
        <w:t>адання</w:t>
      </w:r>
      <w:r>
        <w:rPr>
          <w:rStyle w:val="SubtleEmphasis"/>
          <w:i w:val="0"/>
          <w:lang w:val="uk-UA"/>
        </w:rPr>
        <w:t xml:space="preserve"> </w:t>
      </w:r>
      <w:r w:rsidRPr="00220CAB">
        <w:rPr>
          <w:rStyle w:val="SubtleEmphasis"/>
          <w:i w:val="0"/>
        </w:rPr>
        <w:t>фотозони;</w:t>
      </w:r>
    </w:p>
    <w:p w:rsidR="00F00BE6" w:rsidRPr="000B56AF" w:rsidRDefault="00F00BE6" w:rsidP="000B56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ubtleEmphasis"/>
          <w:i w:val="0"/>
        </w:rPr>
      </w:pPr>
      <w:r>
        <w:rPr>
          <w:rStyle w:val="SubtleEmphasis"/>
          <w:i w:val="0"/>
          <w:lang w:val="uk-UA"/>
        </w:rPr>
        <w:t>о</w:t>
      </w:r>
      <w:r w:rsidRPr="00220CAB">
        <w:rPr>
          <w:rStyle w:val="SubtleEmphasis"/>
          <w:i w:val="0"/>
          <w:lang w:val="uk-UA"/>
        </w:rPr>
        <w:t>рганізація проведення «Ш</w:t>
      </w:r>
      <w:r w:rsidRPr="00220CAB">
        <w:rPr>
          <w:rStyle w:val="SubtleEmphasis"/>
          <w:i w:val="0"/>
        </w:rPr>
        <w:t>люб за 24 години</w:t>
      </w:r>
      <w:r w:rsidRPr="00220CAB">
        <w:rPr>
          <w:rStyle w:val="SubtleEmphasis"/>
          <w:i w:val="0"/>
          <w:lang w:val="uk-UA"/>
        </w:rPr>
        <w:t>»</w:t>
      </w:r>
      <w:r w:rsidRPr="00220CAB">
        <w:rPr>
          <w:rStyle w:val="SubtleEmphasis"/>
          <w:i w:val="0"/>
        </w:rPr>
        <w:t>.</w:t>
      </w:r>
      <w:bookmarkStart w:id="0" w:name="_GoBack"/>
      <w:bookmarkEnd w:id="0"/>
    </w:p>
    <w:sectPr w:rsidR="00F00BE6" w:rsidRPr="000B56AF" w:rsidSect="007341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E6" w:rsidRDefault="00F00BE6" w:rsidP="00260547">
      <w:r>
        <w:separator/>
      </w:r>
    </w:p>
  </w:endnote>
  <w:endnote w:type="continuationSeparator" w:id="1">
    <w:p w:rsidR="00F00BE6" w:rsidRDefault="00F00BE6" w:rsidP="0026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E6" w:rsidRDefault="00F00BE6" w:rsidP="00260547">
      <w:r>
        <w:separator/>
      </w:r>
    </w:p>
  </w:footnote>
  <w:footnote w:type="continuationSeparator" w:id="1">
    <w:p w:rsidR="00F00BE6" w:rsidRDefault="00F00BE6" w:rsidP="0026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E6" w:rsidRPr="00260547" w:rsidRDefault="00F00BE6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6DB"/>
    <w:multiLevelType w:val="hybridMultilevel"/>
    <w:tmpl w:val="FF723E04"/>
    <w:lvl w:ilvl="0" w:tplc="3A3C6F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1041"/>
    <w:multiLevelType w:val="hybridMultilevel"/>
    <w:tmpl w:val="5CC09030"/>
    <w:lvl w:ilvl="0" w:tplc="347E457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03"/>
    <w:rsid w:val="000B56AF"/>
    <w:rsid w:val="000D566C"/>
    <w:rsid w:val="00125F84"/>
    <w:rsid w:val="00152932"/>
    <w:rsid w:val="00154B03"/>
    <w:rsid w:val="00165C52"/>
    <w:rsid w:val="001C398C"/>
    <w:rsid w:val="001F12B0"/>
    <w:rsid w:val="00220A03"/>
    <w:rsid w:val="00220CAB"/>
    <w:rsid w:val="00260547"/>
    <w:rsid w:val="002A3C67"/>
    <w:rsid w:val="002B0298"/>
    <w:rsid w:val="003B6275"/>
    <w:rsid w:val="003C4D9C"/>
    <w:rsid w:val="00430AA3"/>
    <w:rsid w:val="00451FB4"/>
    <w:rsid w:val="00495A42"/>
    <w:rsid w:val="00495D7C"/>
    <w:rsid w:val="004A002F"/>
    <w:rsid w:val="004A411B"/>
    <w:rsid w:val="004C1243"/>
    <w:rsid w:val="004C6C78"/>
    <w:rsid w:val="005718D4"/>
    <w:rsid w:val="0061588F"/>
    <w:rsid w:val="006206C6"/>
    <w:rsid w:val="00635E9B"/>
    <w:rsid w:val="00681AC3"/>
    <w:rsid w:val="007341F0"/>
    <w:rsid w:val="007B0A3D"/>
    <w:rsid w:val="008655EA"/>
    <w:rsid w:val="00872B15"/>
    <w:rsid w:val="008D7629"/>
    <w:rsid w:val="008E433B"/>
    <w:rsid w:val="00916926"/>
    <w:rsid w:val="009A3B16"/>
    <w:rsid w:val="00A13415"/>
    <w:rsid w:val="00B25636"/>
    <w:rsid w:val="00B96D95"/>
    <w:rsid w:val="00BF3FB6"/>
    <w:rsid w:val="00C95E05"/>
    <w:rsid w:val="00DA5852"/>
    <w:rsid w:val="00DB0957"/>
    <w:rsid w:val="00DE2243"/>
    <w:rsid w:val="00EC5902"/>
    <w:rsid w:val="00EE6BE6"/>
    <w:rsid w:val="00F00BE6"/>
    <w:rsid w:val="00F03EAD"/>
    <w:rsid w:val="00F117E9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05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54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05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547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35E9B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635E9B"/>
    <w:rPr>
      <w:rFonts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241</Words>
  <Characters>1376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11</cp:revision>
  <dcterms:created xsi:type="dcterms:W3CDTF">2018-04-03T14:02:00Z</dcterms:created>
  <dcterms:modified xsi:type="dcterms:W3CDTF">2018-04-19T14:42:00Z</dcterms:modified>
</cp:coreProperties>
</file>